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961E" w14:textId="34B18AE2" w:rsidR="00587C55" w:rsidRPr="00555DC7" w:rsidRDefault="00944802" w:rsidP="00555DC7">
      <w:pPr>
        <w:pStyle w:val="Heading1"/>
      </w:pPr>
      <w:r>
        <w:t>Don’t Miss St. Peter’s Spectacular</w:t>
      </w:r>
    </w:p>
    <w:p w14:paraId="4DE8EC8B" w14:textId="7523C18F" w:rsidR="00587C55" w:rsidRDefault="00944802">
      <w:pPr>
        <w:pStyle w:val="Subtitle"/>
      </w:pPr>
      <w:r>
        <w:t>winter holiday</w:t>
      </w:r>
    </w:p>
    <w:p w14:paraId="7BC75CD8" w14:textId="4FF85F94" w:rsidR="00587C55" w:rsidRDefault="00944802">
      <w:pPr>
        <w:pStyle w:val="Title"/>
      </w:pPr>
      <w:r>
        <w:t>tent sale</w:t>
      </w:r>
    </w:p>
    <w:p w14:paraId="2A41CE32" w14:textId="4DB4F262" w:rsidR="00587C55" w:rsidRDefault="00944802">
      <w:r>
        <w:t>Deck the halls with absolutely everything you need to make your holidays bright.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ocation, date, and time layout table"/>
      </w:tblPr>
      <w:tblGrid>
        <w:gridCol w:w="1442"/>
        <w:gridCol w:w="5038"/>
      </w:tblGrid>
      <w:tr w:rsidR="00207579" w:rsidRPr="00207579" w14:paraId="23201E46" w14:textId="77777777" w:rsidTr="00944802">
        <w:tc>
          <w:tcPr>
            <w:tcW w:w="1442" w:type="dxa"/>
          </w:tcPr>
          <w:p w14:paraId="3990143A" w14:textId="77777777" w:rsidR="00207579" w:rsidRPr="00207579" w:rsidRDefault="00944802" w:rsidP="00207579">
            <w:pPr>
              <w:pStyle w:val="Heading2"/>
            </w:pPr>
            <w:sdt>
              <w:sdtPr>
                <w:alias w:val="Where:"/>
                <w:tag w:val="Where:"/>
                <w:id w:val="1249151936"/>
                <w:placeholder>
                  <w:docPart w:val="CC6830B07583447B8C08699D10094383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207579">
                  <w:t>Where</w:t>
                </w:r>
              </w:sdtContent>
            </w:sdt>
            <w:r w:rsidR="00207579" w:rsidRPr="00207579">
              <w:t>:</w:t>
            </w:r>
          </w:p>
        </w:tc>
        <w:tc>
          <w:tcPr>
            <w:tcW w:w="5038" w:type="dxa"/>
          </w:tcPr>
          <w:p w14:paraId="6764DA85" w14:textId="6D7F193E" w:rsidR="00207579" w:rsidRPr="00944802" w:rsidRDefault="00944802" w:rsidP="00207579">
            <w:pPr>
              <w:pStyle w:val="Heading3"/>
              <w:rPr>
                <w:sz w:val="24"/>
              </w:rPr>
            </w:pPr>
            <w:r w:rsidRPr="00944802">
              <w:rPr>
                <w:sz w:val="24"/>
              </w:rPr>
              <w:t>The Thrift Shop at St. Peter’s Spotswood</w:t>
            </w:r>
          </w:p>
        </w:tc>
      </w:tr>
      <w:tr w:rsidR="00207579" w:rsidRPr="00207579" w14:paraId="45E3601D" w14:textId="77777777" w:rsidTr="00944802">
        <w:tc>
          <w:tcPr>
            <w:tcW w:w="1442" w:type="dxa"/>
          </w:tcPr>
          <w:p w14:paraId="223623DF" w14:textId="77777777" w:rsidR="00207579" w:rsidRPr="00207579" w:rsidRDefault="00944802" w:rsidP="00207579">
            <w:pPr>
              <w:pStyle w:val="Heading2"/>
            </w:pPr>
            <w:sdt>
              <w:sdtPr>
                <w:alias w:val="When:"/>
                <w:tag w:val="When:"/>
                <w:id w:val="1546484429"/>
                <w:placeholder>
                  <w:docPart w:val="6ED28DF4B48C435C95253CCBD3470471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207579">
                  <w:t>When</w:t>
                </w:r>
              </w:sdtContent>
            </w:sdt>
            <w:r w:rsidR="00207579" w:rsidRPr="00207579">
              <w:t>:</w:t>
            </w:r>
          </w:p>
        </w:tc>
        <w:tc>
          <w:tcPr>
            <w:tcW w:w="5038" w:type="dxa"/>
          </w:tcPr>
          <w:p w14:paraId="120ADD95" w14:textId="1277FFAE" w:rsidR="00207579" w:rsidRPr="00944802" w:rsidRDefault="00944802" w:rsidP="00207579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October 22-25 (Thursday-Sunday)</w:t>
            </w:r>
          </w:p>
        </w:tc>
      </w:tr>
      <w:tr w:rsidR="00207579" w:rsidRPr="00207579" w14:paraId="290CC09A" w14:textId="77777777" w:rsidTr="00944802">
        <w:tc>
          <w:tcPr>
            <w:tcW w:w="1442" w:type="dxa"/>
          </w:tcPr>
          <w:p w14:paraId="3EEB2136" w14:textId="77777777" w:rsidR="00207579" w:rsidRPr="00207579" w:rsidRDefault="00944802" w:rsidP="00207579">
            <w:pPr>
              <w:pStyle w:val="Heading2"/>
            </w:pPr>
            <w:sdt>
              <w:sdtPr>
                <w:alias w:val="Time:"/>
                <w:tag w:val="Time:"/>
                <w:id w:val="572628701"/>
                <w:placeholder>
                  <w:docPart w:val="A44D216326B84099BDEF31B201B68D3E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207579">
                  <w:t>Time</w:t>
                </w:r>
              </w:sdtContent>
            </w:sdt>
            <w:r w:rsidR="00207579" w:rsidRPr="00207579">
              <w:t>:</w:t>
            </w:r>
          </w:p>
        </w:tc>
        <w:tc>
          <w:tcPr>
            <w:tcW w:w="5038" w:type="dxa"/>
          </w:tcPr>
          <w:p w14:paraId="5D65E4F0" w14:textId="1EDE3D3E" w:rsidR="00207579" w:rsidRPr="00944802" w:rsidRDefault="00944802" w:rsidP="00207579">
            <w:pPr>
              <w:pStyle w:val="Heading3"/>
              <w:rPr>
                <w:sz w:val="24"/>
              </w:rPr>
            </w:pPr>
            <w:r w:rsidRPr="00944802">
              <w:rPr>
                <w:sz w:val="24"/>
              </w:rPr>
              <w:t>10am-2pm and 6-8pm Thursday night</w:t>
            </w:r>
          </w:p>
        </w:tc>
      </w:tr>
    </w:tbl>
    <w:p w14:paraId="69459F9F" w14:textId="026832C3" w:rsidR="00522290" w:rsidRPr="00B81E68" w:rsidRDefault="00944802" w:rsidP="00B81E68">
      <w:r>
        <w:rPr>
          <w:noProof/>
        </w:rPr>
        <w:drawing>
          <wp:inline distT="0" distB="0" distL="0" distR="0" wp14:anchorId="727018EF" wp14:editId="2368E87E">
            <wp:extent cx="1438275" cy="60727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0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290" w:rsidRPr="00B81E68" w:rsidSect="00D93896">
      <w:headerReference w:type="default" r:id="rId11"/>
      <w:footerReference w:type="default" r:id="rId12"/>
      <w:headerReference w:type="first" r:id="rId13"/>
      <w:pgSz w:w="12240" w:h="15840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C0EC5" w14:textId="77777777" w:rsidR="00944802" w:rsidRDefault="00944802" w:rsidP="008F457D">
      <w:pPr>
        <w:spacing w:after="0" w:line="240" w:lineRule="auto"/>
      </w:pPr>
      <w:r>
        <w:separator/>
      </w:r>
    </w:p>
  </w:endnote>
  <w:endnote w:type="continuationSeparator" w:id="0">
    <w:p w14:paraId="2835CB6E" w14:textId="77777777" w:rsidR="00944802" w:rsidRDefault="00944802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5512096"/>
      <w:docPartObj>
        <w:docPartGallery w:val="Page Numbers (Bottom of Page)"/>
        <w:docPartUnique/>
      </w:docPartObj>
    </w:sdtPr>
    <w:sdtEndPr/>
    <w:sdtContent>
      <w:p w14:paraId="63C40370" w14:textId="77777777" w:rsidR="00B81E68" w:rsidRPr="00B81E68" w:rsidRDefault="00B81E68" w:rsidP="00B81E68">
        <w:pPr>
          <w:pStyle w:val="Footer"/>
        </w:pPr>
        <w:r w:rsidRPr="00B81E68">
          <w:fldChar w:fldCharType="begin"/>
        </w:r>
        <w:r w:rsidRPr="00B81E68">
          <w:instrText xml:space="preserve"> PAGE   \* MERGEFORMAT </w:instrText>
        </w:r>
        <w:r w:rsidRPr="00B81E68">
          <w:fldChar w:fldCharType="separate"/>
        </w:r>
        <w:r w:rsidR="00522290">
          <w:rPr>
            <w:noProof/>
          </w:rPr>
          <w:t>2</w:t>
        </w:r>
        <w:r w:rsidRPr="00B81E6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98223" w14:textId="77777777" w:rsidR="00944802" w:rsidRDefault="00944802" w:rsidP="008F457D">
      <w:pPr>
        <w:spacing w:after="0" w:line="240" w:lineRule="auto"/>
      </w:pPr>
      <w:r>
        <w:separator/>
      </w:r>
    </w:p>
  </w:footnote>
  <w:footnote w:type="continuationSeparator" w:id="0">
    <w:p w14:paraId="0DA27235" w14:textId="77777777" w:rsidR="00944802" w:rsidRDefault="00944802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91F9" w14:textId="77777777" w:rsidR="008F457D" w:rsidRDefault="008F457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0B5953F" wp14:editId="512B454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75DB5" w14:textId="77777777" w:rsidR="00B81E68" w:rsidRDefault="00B81E6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040DF297" wp14:editId="26204D7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02"/>
    <w:rsid w:val="00083935"/>
    <w:rsid w:val="000844A0"/>
    <w:rsid w:val="00103A31"/>
    <w:rsid w:val="00154715"/>
    <w:rsid w:val="00207579"/>
    <w:rsid w:val="00307695"/>
    <w:rsid w:val="00347DEF"/>
    <w:rsid w:val="0035013E"/>
    <w:rsid w:val="00387682"/>
    <w:rsid w:val="003E0A9A"/>
    <w:rsid w:val="00416568"/>
    <w:rsid w:val="004F7604"/>
    <w:rsid w:val="00522290"/>
    <w:rsid w:val="00555DC7"/>
    <w:rsid w:val="005662CA"/>
    <w:rsid w:val="00581890"/>
    <w:rsid w:val="00583E83"/>
    <w:rsid w:val="00587C55"/>
    <w:rsid w:val="005D6365"/>
    <w:rsid w:val="005E7E0A"/>
    <w:rsid w:val="00652D6C"/>
    <w:rsid w:val="0067262A"/>
    <w:rsid w:val="00777032"/>
    <w:rsid w:val="0080299B"/>
    <w:rsid w:val="00857120"/>
    <w:rsid w:val="008B5923"/>
    <w:rsid w:val="008F457D"/>
    <w:rsid w:val="00934621"/>
    <w:rsid w:val="00934CE1"/>
    <w:rsid w:val="00944802"/>
    <w:rsid w:val="00984B58"/>
    <w:rsid w:val="009A7308"/>
    <w:rsid w:val="00A97CED"/>
    <w:rsid w:val="00AA21AC"/>
    <w:rsid w:val="00AE2EBF"/>
    <w:rsid w:val="00B81E68"/>
    <w:rsid w:val="00BB5F79"/>
    <w:rsid w:val="00C11C7F"/>
    <w:rsid w:val="00CB1350"/>
    <w:rsid w:val="00CB292E"/>
    <w:rsid w:val="00D31879"/>
    <w:rsid w:val="00D531F1"/>
    <w:rsid w:val="00D93896"/>
    <w:rsid w:val="00EB729A"/>
    <w:rsid w:val="00EC375D"/>
    <w:rsid w:val="00EE7062"/>
    <w:rsid w:val="00F274AD"/>
    <w:rsid w:val="00F65B1F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4CC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90"/>
  </w:style>
  <w:style w:type="paragraph" w:styleId="Heading1">
    <w:name w:val="heading 1"/>
    <w:basedOn w:val="Normal"/>
    <w:link w:val="Heading1Char"/>
    <w:uiPriority w:val="1"/>
    <w:qFormat/>
    <w:rsid w:val="00555DC7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207579"/>
    <w:pPr>
      <w:keepNext/>
      <w:keepLines/>
      <w:spacing w:before="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207579"/>
    <w:pPr>
      <w:keepNext/>
      <w:keepLines/>
      <w:outlineLvl w:val="2"/>
    </w:pPr>
    <w:rPr>
      <w:rFonts w:asciiTheme="majorHAnsi" w:eastAsiaTheme="majorEastAsia" w:hAnsiTheme="majorHAnsi" w:cstheme="majorBidi"/>
      <w:b/>
      <w:color w:val="1C3B6A" w:themeColor="text2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46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9346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346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C1214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346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C1214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346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346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1C3B6A" w:themeColor="text2"/>
      <w:sz w:val="76"/>
      <w:szCs w:val="76"/>
    </w:rPr>
  </w:style>
  <w:style w:type="paragraph" w:styleId="Title">
    <w:name w:val="Title"/>
    <w:basedOn w:val="Normal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76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82"/>
    <w:rPr>
      <w:color w:val="DA2429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rsid w:val="00522290"/>
    <w:pPr>
      <w:spacing w:after="0" w:line="240" w:lineRule="auto"/>
      <w:ind w:left="-504"/>
    </w:pPr>
    <w:rPr>
      <w:color w:val="1C3B6A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522290"/>
    <w:rPr>
      <w:color w:val="1C3B6A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307695"/>
    <w:rPr>
      <w:rFonts w:asciiTheme="majorHAnsi" w:eastAsiaTheme="majorEastAsia" w:hAnsiTheme="majorHAnsi" w:cstheme="majorBidi"/>
      <w:color w:val="DA2429" w:themeColor="accent1"/>
      <w:kern w:val="2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2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2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34621"/>
  </w:style>
  <w:style w:type="paragraph" w:styleId="BodyText">
    <w:name w:val="Body Text"/>
    <w:basedOn w:val="Normal"/>
    <w:link w:val="BodyTextChar"/>
    <w:uiPriority w:val="99"/>
    <w:semiHidden/>
    <w:unhideWhenUsed/>
    <w:rsid w:val="009346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4621"/>
  </w:style>
  <w:style w:type="paragraph" w:styleId="BodyText2">
    <w:name w:val="Body Text 2"/>
    <w:basedOn w:val="Normal"/>
    <w:link w:val="BodyText2Char"/>
    <w:uiPriority w:val="99"/>
    <w:semiHidden/>
    <w:unhideWhenUsed/>
    <w:rsid w:val="009346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21"/>
  </w:style>
  <w:style w:type="paragraph" w:styleId="BodyText3">
    <w:name w:val="Body Text 3"/>
    <w:basedOn w:val="Normal"/>
    <w:link w:val="BodyText3Char"/>
    <w:uiPriority w:val="99"/>
    <w:semiHidden/>
    <w:unhideWhenUsed/>
    <w:rsid w:val="0093462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462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462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3462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46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462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462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3462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4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462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462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462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3462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621"/>
    <w:pPr>
      <w:spacing w:line="240" w:lineRule="auto"/>
    </w:pPr>
    <w:rPr>
      <w:i/>
      <w:iCs/>
      <w:color w:val="1C3B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3462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34621"/>
  </w:style>
  <w:style w:type="table" w:styleId="ColorfulGrid">
    <w:name w:val="Colorful Grid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3462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62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62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62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4621"/>
  </w:style>
  <w:style w:type="character" w:customStyle="1" w:styleId="DateChar">
    <w:name w:val="Date Char"/>
    <w:basedOn w:val="DefaultParagraphFont"/>
    <w:link w:val="Date"/>
    <w:uiPriority w:val="99"/>
    <w:semiHidden/>
    <w:rsid w:val="00934621"/>
  </w:style>
  <w:style w:type="paragraph" w:styleId="DocumentMap">
    <w:name w:val="Document Map"/>
    <w:basedOn w:val="Normal"/>
    <w:link w:val="DocumentMapChar"/>
    <w:uiPriority w:val="99"/>
    <w:semiHidden/>
    <w:unhideWhenUsed/>
    <w:rsid w:val="0093462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462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462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34621"/>
  </w:style>
  <w:style w:type="character" w:styleId="Emphasis">
    <w:name w:val="Emphasis"/>
    <w:basedOn w:val="DefaultParagraphFont"/>
    <w:uiPriority w:val="20"/>
    <w:semiHidden/>
    <w:unhideWhenUsed/>
    <w:qFormat/>
    <w:rsid w:val="0093462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346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462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462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462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4621"/>
    <w:rPr>
      <w:color w:val="74538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346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62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621"/>
    <w:rPr>
      <w:szCs w:val="20"/>
    </w:rPr>
  </w:style>
  <w:style w:type="table" w:styleId="GridTable1Light">
    <w:name w:val="Grid Table 1 Light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3">
    <w:name w:val="Grid Table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1"/>
    <w:rsid w:val="0052229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22290"/>
    <w:rPr>
      <w:rFonts w:asciiTheme="majorHAnsi" w:eastAsiaTheme="majorEastAsia" w:hAnsiTheme="majorHAnsi" w:cstheme="majorBidi"/>
      <w:b/>
      <w:color w:val="1C3B6A" w:themeColor="text2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4621"/>
    <w:rPr>
      <w:rFonts w:asciiTheme="majorHAnsi" w:eastAsiaTheme="majorEastAsia" w:hAnsiTheme="majorHAnsi" w:cstheme="majorBidi"/>
      <w:i/>
      <w:iCs/>
      <w:color w:val="A31B1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34621"/>
    <w:rPr>
      <w:rFonts w:asciiTheme="majorHAnsi" w:eastAsiaTheme="majorEastAsia" w:hAnsiTheme="majorHAnsi" w:cstheme="majorBidi"/>
      <w:color w:val="A31B1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34621"/>
    <w:rPr>
      <w:rFonts w:asciiTheme="majorHAnsi" w:eastAsiaTheme="majorEastAsia" w:hAnsiTheme="majorHAnsi" w:cstheme="majorBidi"/>
      <w:color w:val="6C12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34621"/>
    <w:rPr>
      <w:rFonts w:asciiTheme="majorHAnsi" w:eastAsiaTheme="majorEastAsia" w:hAnsiTheme="majorHAnsi" w:cstheme="majorBidi"/>
      <w:i/>
      <w:iCs/>
      <w:color w:val="6C121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3462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3462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34621"/>
  </w:style>
  <w:style w:type="paragraph" w:styleId="HTMLAddress">
    <w:name w:val="HTML Address"/>
    <w:basedOn w:val="Normal"/>
    <w:link w:val="HTMLAddressChar"/>
    <w:uiPriority w:val="99"/>
    <w:semiHidden/>
    <w:unhideWhenUsed/>
    <w:rsid w:val="0093462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346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3462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3462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62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462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3462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3462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346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4621"/>
    <w:rPr>
      <w:color w:val="3B6BA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3462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46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A7308"/>
    <w:rPr>
      <w:b/>
      <w:i/>
      <w:iCs/>
      <w:color w:val="A31B1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7DEF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7DE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47DEF"/>
    <w:rPr>
      <w:b/>
      <w:bCs/>
      <w:caps w:val="0"/>
      <w:smallCaps/>
      <w:color w:val="A31B1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346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34621"/>
  </w:style>
  <w:style w:type="paragraph" w:styleId="List">
    <w:name w:val="List"/>
    <w:basedOn w:val="Normal"/>
    <w:uiPriority w:val="99"/>
    <w:semiHidden/>
    <w:unhideWhenUsed/>
    <w:rsid w:val="0093462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3462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3462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3462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3462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3462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3462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3462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3462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3462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3462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462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462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462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462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3462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3462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3462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3462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3462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3462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2">
    <w:name w:val="List Table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3">
    <w:name w:val="List Table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346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34621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34621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34621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34621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34621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346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3462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34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34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346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0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032"/>
    <w:rPr>
      <w:rFonts w:asciiTheme="majorHAnsi" w:eastAsiaTheme="majorEastAsia" w:hAnsiTheme="majorHAnsi" w:cstheme="majorBidi"/>
      <w:color w:val="A31B1E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9346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462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462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462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34621"/>
  </w:style>
  <w:style w:type="character" w:styleId="PageNumber">
    <w:name w:val="page number"/>
    <w:basedOn w:val="DefaultParagraphFont"/>
    <w:uiPriority w:val="99"/>
    <w:semiHidden/>
    <w:unhideWhenUsed/>
    <w:rsid w:val="00934621"/>
  </w:style>
  <w:style w:type="table" w:styleId="PlainTable1">
    <w:name w:val="Plain Table 1"/>
    <w:basedOn w:val="TableNormal"/>
    <w:uiPriority w:val="41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346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46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3462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462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346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3462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46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34621"/>
  </w:style>
  <w:style w:type="paragraph" w:styleId="Signature">
    <w:name w:val="Signature"/>
    <w:basedOn w:val="Normal"/>
    <w:link w:val="SignatureChar"/>
    <w:uiPriority w:val="99"/>
    <w:semiHidden/>
    <w:unhideWhenUsed/>
    <w:rsid w:val="0093462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34621"/>
  </w:style>
  <w:style w:type="character" w:styleId="SubtleEmphasis">
    <w:name w:val="Subtle Emphasis"/>
    <w:basedOn w:val="DefaultParagraphFont"/>
    <w:uiPriority w:val="19"/>
    <w:semiHidden/>
    <w:unhideWhenUsed/>
    <w:qFormat/>
    <w:rsid w:val="0093462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3462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3462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62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62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6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6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62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62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62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62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62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6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62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3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62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62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62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34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346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6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62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6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6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3462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3462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3462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6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62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6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6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62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346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3462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3462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3462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3462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3462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3462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3462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3462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3462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062"/>
    <w:pPr>
      <w:outlineLvl w:val="9"/>
    </w:pPr>
    <w:rPr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%20Decker\AppData\Roaming\Microsoft\Templates\Winter%20party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6830B07583447B8C08699D1009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886FF-A639-46D1-9374-F8E25E446593}"/>
      </w:docPartPr>
      <w:docPartBody>
        <w:p w:rsidR="00000000" w:rsidRDefault="00D17B25">
          <w:pPr>
            <w:pStyle w:val="CC6830B07583447B8C08699D10094383"/>
          </w:pPr>
          <w:r w:rsidRPr="00207579">
            <w:t>Where</w:t>
          </w:r>
        </w:p>
      </w:docPartBody>
    </w:docPart>
    <w:docPart>
      <w:docPartPr>
        <w:name w:val="6ED28DF4B48C435C95253CCBD347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734B-73F4-4536-85D3-11B72BA92623}"/>
      </w:docPartPr>
      <w:docPartBody>
        <w:p w:rsidR="00000000" w:rsidRDefault="00D17B25">
          <w:pPr>
            <w:pStyle w:val="6ED28DF4B48C435C95253CCBD3470471"/>
          </w:pPr>
          <w:r w:rsidRPr="00207579">
            <w:t>When</w:t>
          </w:r>
        </w:p>
      </w:docPartBody>
    </w:docPart>
    <w:docPart>
      <w:docPartPr>
        <w:name w:val="A44D216326B84099BDEF31B201B68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4D3F-16E6-4554-B750-2E549679380C}"/>
      </w:docPartPr>
      <w:docPartBody>
        <w:p w:rsidR="00000000" w:rsidRDefault="00D17B25">
          <w:pPr>
            <w:pStyle w:val="A44D216326B84099BDEF31B201B68D3E"/>
          </w:pPr>
          <w:r w:rsidRPr="00207579"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57D3623FE24D82B3F085EF69CB0E73">
    <w:name w:val="D257D3623FE24D82B3F085EF69CB0E73"/>
  </w:style>
  <w:style w:type="paragraph" w:customStyle="1" w:styleId="F49C449316A84875954D0C96B03BF36A">
    <w:name w:val="F49C449316A84875954D0C96B03BF36A"/>
  </w:style>
  <w:style w:type="paragraph" w:customStyle="1" w:styleId="E88AE4C902294612ABACF91563B7A16B">
    <w:name w:val="E88AE4C902294612ABACF91563B7A16B"/>
  </w:style>
  <w:style w:type="paragraph" w:customStyle="1" w:styleId="45A0A1312B5D4A2B8F75CD981ECB7FC9">
    <w:name w:val="45A0A1312B5D4A2B8F75CD981ECB7FC9"/>
  </w:style>
  <w:style w:type="paragraph" w:customStyle="1" w:styleId="CC6830B07583447B8C08699D10094383">
    <w:name w:val="CC6830B07583447B8C08699D10094383"/>
  </w:style>
  <w:style w:type="paragraph" w:customStyle="1" w:styleId="ED0CAF1CEDBE4BE3B38BA455A869E3E3">
    <w:name w:val="ED0CAF1CEDBE4BE3B38BA455A869E3E3"/>
  </w:style>
  <w:style w:type="paragraph" w:customStyle="1" w:styleId="6ED28DF4B48C435C95253CCBD3470471">
    <w:name w:val="6ED28DF4B48C435C95253CCBD3470471"/>
  </w:style>
  <w:style w:type="paragraph" w:customStyle="1" w:styleId="97A91E720B5D41AEA92AC5A7ED238E91">
    <w:name w:val="97A91E720B5D41AEA92AC5A7ED238E91"/>
  </w:style>
  <w:style w:type="paragraph" w:customStyle="1" w:styleId="A44D216326B84099BDEF31B201B68D3E">
    <w:name w:val="A44D216326B84099BDEF31B201B68D3E"/>
  </w:style>
  <w:style w:type="paragraph" w:customStyle="1" w:styleId="FB2096E2234243A8BB360108B1E7B839">
    <w:name w:val="FB2096E2234243A8BB360108B1E7B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3F1DC-BE5A-4FD4-BDD8-9D9598975E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3EE84D8-19E0-417A-B100-4B98B081D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D7ED0-F627-4721-8C91-07749786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party flyer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2020-09-28T20:11:00Z</dcterms:created>
  <dcterms:modified xsi:type="dcterms:W3CDTF">2020-09-28T20:20:00Z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